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88AC" w14:textId="77777777"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2288AD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402288AE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14:paraId="402288AF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14:paraId="402288B0" w14:textId="77777777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14:paraId="402288B1" w14:textId="617D7BC1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14:paraId="402288B2" w14:textId="77777777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1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14:paraId="402288B3" w14:textId="77777777" w:rsidR="00A31AA9" w:rsidRDefault="00A31AA9" w:rsidP="00701171">
      <w:pPr>
        <w:pStyle w:val="Geenafstand"/>
        <w:pBdr>
          <w:bottom w:val="single" w:sz="4" w:space="1" w:color="auto"/>
        </w:pBdr>
      </w:pPr>
    </w:p>
    <w:p w14:paraId="39B5DD82" w14:textId="2328D2ED" w:rsidR="00DC2B4A" w:rsidRPr="00100E39" w:rsidRDefault="00A31AA9" w:rsidP="00DC2B4A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DC2B4A">
        <w:tab/>
      </w:r>
      <w:r w:rsidR="00DC2B4A">
        <w:tab/>
      </w:r>
      <w:r w:rsidR="00100E39" w:rsidRPr="00100E39">
        <w:t>Carine de Pagter</w:t>
      </w:r>
    </w:p>
    <w:p w14:paraId="402288B4" w14:textId="7B4C506A" w:rsidR="00A31AA9" w:rsidRPr="00100E39" w:rsidRDefault="00A31AA9" w:rsidP="00701171">
      <w:pPr>
        <w:pStyle w:val="Geenafstand"/>
        <w:pBdr>
          <w:bottom w:val="single" w:sz="4" w:space="1" w:color="auto"/>
        </w:pBdr>
      </w:pPr>
      <w:r w:rsidRPr="00100E39">
        <w:tab/>
      </w:r>
      <w:r w:rsidRPr="00100E39">
        <w:tab/>
      </w:r>
    </w:p>
    <w:p w14:paraId="3469304F" w14:textId="115A8565" w:rsidR="00DC2B4A" w:rsidRPr="00100E39" w:rsidRDefault="00A31AA9" w:rsidP="00DC2B4A">
      <w:pPr>
        <w:pStyle w:val="Geenafstand"/>
        <w:pBdr>
          <w:bottom w:val="single" w:sz="4" w:space="1" w:color="auto"/>
        </w:pBdr>
      </w:pPr>
      <w:r w:rsidRPr="00100E39">
        <w:t>Functie aanvrager</w:t>
      </w:r>
      <w:r w:rsidR="00DC2B4A" w:rsidRPr="00100E39">
        <w:tab/>
      </w:r>
      <w:r w:rsidR="00DC2B4A" w:rsidRPr="00100E39">
        <w:tab/>
      </w:r>
      <w:r w:rsidR="00DC2B4A" w:rsidRPr="00100E39">
        <w:tab/>
      </w:r>
      <w:r w:rsidR="00100E39" w:rsidRPr="00100E39">
        <w:t>Fysiotherapeut</w:t>
      </w:r>
    </w:p>
    <w:p w14:paraId="402288B5" w14:textId="0DB358FA" w:rsidR="00A31AA9" w:rsidRDefault="00A31AA9" w:rsidP="00701171">
      <w:pPr>
        <w:pStyle w:val="Geenafstand"/>
        <w:pBdr>
          <w:bottom w:val="single" w:sz="4" w:space="1" w:color="auto"/>
        </w:pBdr>
      </w:pPr>
    </w:p>
    <w:p w14:paraId="402288B6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2288B7" w14:textId="77777777" w:rsidR="00701171" w:rsidRPr="007B5846" w:rsidRDefault="00701171" w:rsidP="00701171">
      <w:pPr>
        <w:pStyle w:val="Geenafstand"/>
      </w:pPr>
    </w:p>
    <w:p w14:paraId="3AD5F01A" w14:textId="1A864747" w:rsidR="00DC2B4A" w:rsidRPr="00DC2B4A" w:rsidRDefault="00DB4206" w:rsidP="00DC2B4A">
      <w:pPr>
        <w:pStyle w:val="Geenafstand"/>
        <w:pBdr>
          <w:bottom w:val="single" w:sz="4" w:space="1" w:color="auto"/>
        </w:pBdr>
        <w:rPr>
          <w:color w:val="FF0000"/>
        </w:rP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 xml:space="preserve">: </w:t>
      </w:r>
      <w:r w:rsidR="00DC2B4A">
        <w:rPr>
          <w:u w:val="single"/>
        </w:rPr>
        <w:t xml:space="preserve"> </w:t>
      </w:r>
      <w:r w:rsidR="0020691F">
        <w:t xml:space="preserve">Fysieke belasting, thema </w:t>
      </w:r>
      <w:r w:rsidR="00741BEA">
        <w:t xml:space="preserve">3 </w:t>
      </w:r>
      <w:r w:rsidR="00BC5343">
        <w:t>transfers binnen de grenzen van het bed</w:t>
      </w:r>
    </w:p>
    <w:p w14:paraId="402288B8" w14:textId="426F1719"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B9" w14:textId="77777777"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14:paraId="402288BA" w14:textId="77777777" w:rsidR="00BA4378" w:rsidRPr="0020239E" w:rsidRDefault="00BA4378" w:rsidP="00DB4206">
      <w:pPr>
        <w:pStyle w:val="Geenafstand"/>
      </w:pPr>
    </w:p>
    <w:p w14:paraId="3C68DD01" w14:textId="495126E4" w:rsidR="00DC2B4A" w:rsidRPr="00DC2B4A" w:rsidRDefault="00B34C93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u w:val="single"/>
        </w:rPr>
        <w:t>Contacturen:</w:t>
      </w:r>
      <w:r w:rsidR="00E47D44" w:rsidRPr="00B62BB5">
        <w:t xml:space="preserve">  </w:t>
      </w:r>
      <w:r w:rsidR="00062185">
        <w:t>2</w:t>
      </w:r>
    </w:p>
    <w:p w14:paraId="402288BB" w14:textId="77777777" w:rsidR="00D14CF9" w:rsidRDefault="00D14CF9" w:rsidP="00AE4022">
      <w:pPr>
        <w:pStyle w:val="Geenafstand"/>
        <w:rPr>
          <w:u w:val="single"/>
        </w:rPr>
      </w:pPr>
    </w:p>
    <w:p w14:paraId="402288BC" w14:textId="77777777" w:rsidR="00BA4378" w:rsidRDefault="00BA4378" w:rsidP="00AE4022">
      <w:pPr>
        <w:pStyle w:val="Geenafstand"/>
        <w:pBdr>
          <w:bottom w:val="single" w:sz="4" w:space="1" w:color="auto"/>
        </w:pBdr>
      </w:pPr>
    </w:p>
    <w:p w14:paraId="402288BD" w14:textId="77777777" w:rsidR="00BA4378" w:rsidRDefault="00BA4378" w:rsidP="00DB4206">
      <w:pPr>
        <w:pStyle w:val="Geenafstand"/>
      </w:pPr>
    </w:p>
    <w:p w14:paraId="402288BE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402288BF" w14:textId="77777777"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14:paraId="402288C0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402288C1" w14:textId="77777777" w:rsidR="00AE4022" w:rsidRDefault="00AE4022" w:rsidP="00AE4022">
      <w:pPr>
        <w:pStyle w:val="Geenafstand"/>
      </w:pPr>
    </w:p>
    <w:p w14:paraId="402288C2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14:paraId="402288C3" w14:textId="77777777" w:rsidR="00AE4022" w:rsidRDefault="00AE4022" w:rsidP="00AE4022">
      <w:pPr>
        <w:pStyle w:val="Geenafstand"/>
      </w:pPr>
    </w:p>
    <w:p w14:paraId="402288C4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402288C5" w14:textId="77777777"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14:paraId="402288C6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02288C7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402288C8" w14:textId="77777777" w:rsidR="00AE4022" w:rsidRDefault="008D6813" w:rsidP="00DA32F1">
      <w:pPr>
        <w:pStyle w:val="Geenafstand"/>
      </w:pPr>
      <w:r>
        <w:t>Ja. Deelnemers ontvangen certificaat via MijnTmz.</w:t>
      </w:r>
    </w:p>
    <w:p w14:paraId="402288C9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02288CA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130A9195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22A9CD09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Carine de Pagter</w:t>
      </w:r>
    </w:p>
    <w:p w14:paraId="672B8598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1: Sinds 2010 werkzaam als fysiotherapeut binnen TMZ</w:t>
      </w:r>
    </w:p>
    <w:p w14:paraId="0BB10252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2: Geriatriefysiotherapeut i.o. (start 2015)</w:t>
      </w:r>
    </w:p>
    <w:p w14:paraId="20B2BF0F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3: Betrokken bij lessen fysieke belasting sinds 2014</w:t>
      </w:r>
    </w:p>
    <w:p w14:paraId="1ABEBEC8" w14:textId="4FCAA9E5" w:rsidR="00100E39" w:rsidRDefault="00100E39" w:rsidP="00903E12">
      <w:pPr>
        <w:pStyle w:val="Geenafstand"/>
        <w:pBdr>
          <w:bottom w:val="single" w:sz="4" w:space="1" w:color="auto"/>
        </w:pBdr>
      </w:pPr>
      <w:r>
        <w:t>4: actief lid transfercommissie TMZ, sinds 2014</w:t>
      </w:r>
    </w:p>
    <w:p w14:paraId="177FBE93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402288D3" w14:textId="77777777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</w:t>
      </w:r>
    </w:p>
    <w:p w14:paraId="7FF95756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4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5D7BD2CD" w14:textId="4680CA3A" w:rsidR="00BC5343" w:rsidRDefault="00BC5343" w:rsidP="00903E12">
      <w:pPr>
        <w:pStyle w:val="Geenafstand"/>
        <w:pBdr>
          <w:bottom w:val="single" w:sz="4" w:space="1" w:color="auto"/>
        </w:pBdr>
      </w:pPr>
      <w:r>
        <w:t>Ton Wapperom-fysiotherapeut</w:t>
      </w:r>
    </w:p>
    <w:p w14:paraId="5A3750B9" w14:textId="146F6581" w:rsidR="00BC5343" w:rsidRDefault="00BC5343" w:rsidP="00903E12">
      <w:pPr>
        <w:pStyle w:val="Geenafstand"/>
        <w:pBdr>
          <w:bottom w:val="single" w:sz="4" w:space="1" w:color="auto"/>
        </w:pBdr>
      </w:pPr>
      <w:r>
        <w:t>Leonie Ruiter-fysiotherapeut</w:t>
      </w:r>
    </w:p>
    <w:p w14:paraId="402288D6" w14:textId="38C5B9A3" w:rsidR="00100266" w:rsidRDefault="00BC5343" w:rsidP="00903E12">
      <w:pPr>
        <w:pStyle w:val="Geenafstand"/>
        <w:pBdr>
          <w:bottom w:val="single" w:sz="4" w:space="1" w:color="auto"/>
        </w:pBdr>
      </w:pPr>
      <w:r>
        <w:t xml:space="preserve">Piet Smit- oefentherapeut </w:t>
      </w:r>
      <w:r w:rsidR="00100266">
        <w:t>__________________________________________________________________________________</w:t>
      </w:r>
    </w:p>
    <w:p w14:paraId="402288D7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402288D8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1DF334C0" w14:textId="2EF2F7CB" w:rsidR="00DC2B4A" w:rsidRDefault="00D11AC3" w:rsidP="00B34C93">
      <w:pPr>
        <w:pStyle w:val="Geenafstand"/>
        <w:pBdr>
          <w:bottom w:val="single" w:sz="4" w:space="1" w:color="auto"/>
        </w:pBdr>
      </w:pPr>
      <w:r>
        <w:t>Maximaal 20</w:t>
      </w:r>
    </w:p>
    <w:p w14:paraId="6C752882" w14:textId="340349D9" w:rsidR="00100E39" w:rsidRDefault="00100E39" w:rsidP="00B34C93">
      <w:pPr>
        <w:pStyle w:val="Geenafstand"/>
        <w:pBdr>
          <w:bottom w:val="single" w:sz="4" w:space="1" w:color="auto"/>
        </w:pBdr>
      </w:pPr>
      <w:r>
        <w:t>Minimaal 10</w:t>
      </w:r>
    </w:p>
    <w:p w14:paraId="402288D9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A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402288DB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7F997E8C" w14:textId="7D729D5D" w:rsidR="00DC2B4A" w:rsidRDefault="00100E39" w:rsidP="00B34C93">
      <w:pPr>
        <w:pStyle w:val="Geenafstand"/>
        <w:pBdr>
          <w:bottom w:val="single" w:sz="4" w:space="1" w:color="auto"/>
        </w:pBdr>
      </w:pPr>
      <w:r>
        <w:t>niet</w:t>
      </w:r>
    </w:p>
    <w:p w14:paraId="402288D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D" w14:textId="77777777"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0561527E" w14:textId="77777777"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E" w14:textId="46BA7F46" w:rsidR="00100266" w:rsidRDefault="00EE4AD6" w:rsidP="00100266">
      <w:pPr>
        <w:pStyle w:val="Geenafstand"/>
        <w:pBdr>
          <w:bottom w:val="single" w:sz="4" w:space="1" w:color="auto"/>
        </w:pBdr>
      </w:pPr>
      <w:r>
        <w:t>O</w:t>
      </w:r>
      <w:r w:rsidR="00100E39">
        <w:t>efenzaal fysiotherapie, het Meulenbelt Almelo</w:t>
      </w:r>
    </w:p>
    <w:p w14:paraId="6D74BDC5" w14:textId="32A124CE" w:rsidR="00D11AC3" w:rsidRDefault="00D11AC3" w:rsidP="00100266">
      <w:pPr>
        <w:pStyle w:val="Geenafstand"/>
        <w:pBdr>
          <w:bottom w:val="single" w:sz="4" w:space="1" w:color="auto"/>
        </w:pBdr>
      </w:pPr>
      <w:r>
        <w:t>Oefenzaal fysiotherapie, het Hof Hengelo</w:t>
      </w:r>
    </w:p>
    <w:p w14:paraId="310BF88A" w14:textId="77777777" w:rsidR="00100E39" w:rsidRDefault="00100E39" w:rsidP="00100266">
      <w:pPr>
        <w:pStyle w:val="Geenafstand"/>
        <w:pBdr>
          <w:bottom w:val="single" w:sz="4" w:space="1" w:color="auto"/>
        </w:pBdr>
      </w:pPr>
    </w:p>
    <w:p w14:paraId="402288DF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402288E0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402288E1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E2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402288E3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402288E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402288E5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402288E6" w14:textId="77777777" w:rsidR="00100266" w:rsidRDefault="00100266" w:rsidP="00100266">
      <w:pPr>
        <w:pStyle w:val="Geenafstand"/>
      </w:pPr>
    </w:p>
    <w:p w14:paraId="402288E7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43A23B28" w14:textId="0C54E8D8" w:rsidR="00100E39" w:rsidRDefault="00100E39" w:rsidP="00100E39">
      <w:pPr>
        <w:pStyle w:val="Geenafstand"/>
        <w:pBdr>
          <w:bottom w:val="single" w:sz="4" w:space="1" w:color="auto"/>
        </w:pBdr>
      </w:pPr>
      <w:r>
        <w:t xml:space="preserve">Scholing waarbij het onderwerp </w:t>
      </w:r>
      <w:r w:rsidR="00F4775C">
        <w:t xml:space="preserve">‘transfers binnen de grenzen van het bed’ wordt besproken. </w:t>
      </w:r>
    </w:p>
    <w:p w14:paraId="402288EA" w14:textId="51DFE17C" w:rsidR="00A31AA9" w:rsidRDefault="00F4775C" w:rsidP="0045530C">
      <w:pPr>
        <w:pStyle w:val="Geenafstand"/>
        <w:pBdr>
          <w:bottom w:val="single" w:sz="4" w:space="1" w:color="auto"/>
        </w:pBdr>
      </w:pPr>
      <w:r>
        <w:t xml:space="preserve">Waarbij middels casussen de transfers worden geoefend en de daarbij horende hulpmiddelen: glijzeil, steeklaken, hoog/laag bed.  Statische en dynamische belasting + lichaamshouding zijn belangrijke aspecten bij dit onderwerp. </w:t>
      </w:r>
    </w:p>
    <w:p w14:paraId="402288EB" w14:textId="77777777" w:rsidR="006151ED" w:rsidRDefault="006151ED" w:rsidP="006151ED">
      <w:pPr>
        <w:pStyle w:val="Geenafstand"/>
      </w:pPr>
    </w:p>
    <w:p w14:paraId="402288EC" w14:textId="070BA834"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14:paraId="459563B7" w14:textId="77777777" w:rsidR="00100E39" w:rsidRDefault="00100E39" w:rsidP="00100E39">
      <w:pPr>
        <w:pStyle w:val="Geenafstand"/>
      </w:pPr>
    </w:p>
    <w:p w14:paraId="3D8A5547" w14:textId="44C5B2CF" w:rsidR="00EE4AD6" w:rsidRPr="00EE4AD6" w:rsidRDefault="00100E39" w:rsidP="00100E39">
      <w:pPr>
        <w:pStyle w:val="Geenafstand"/>
      </w:pPr>
      <w:r w:rsidRPr="00EE4AD6">
        <w:t>De ergocoach heeft aan het eind van deze les kennis van:</w:t>
      </w:r>
    </w:p>
    <w:p w14:paraId="63579531" w14:textId="2EB5B285" w:rsidR="00100E39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signaleren van onveilige werksituaties voor zowel cliënt/mantelzorg als professionele hulpverleners</w:t>
      </w:r>
    </w:p>
    <w:p w14:paraId="60390EB9" w14:textId="77777777" w:rsidR="00BC5343" w:rsidRDefault="00BC5343" w:rsidP="00BC5343">
      <w:pPr>
        <w:pStyle w:val="Lijstalinea"/>
        <w:numPr>
          <w:ilvl w:val="0"/>
          <w:numId w:val="21"/>
        </w:numPr>
        <w:tabs>
          <w:tab w:val="left" w:pos="851"/>
          <w:tab w:val="left" w:pos="8222"/>
        </w:tabs>
        <w:spacing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>Het voorkomen van statische belasting</w:t>
      </w:r>
    </w:p>
    <w:p w14:paraId="338C0E16" w14:textId="77777777" w:rsidR="00BC5343" w:rsidRPr="00BC5343" w:rsidRDefault="00100E39" w:rsidP="00BC5343">
      <w:pPr>
        <w:pStyle w:val="Lijstalinea"/>
        <w:numPr>
          <w:ilvl w:val="0"/>
          <w:numId w:val="21"/>
        </w:numPr>
        <w:tabs>
          <w:tab w:val="left" w:pos="851"/>
          <w:tab w:val="left" w:pos="8222"/>
        </w:tabs>
        <w:spacing w:line="360" w:lineRule="auto"/>
        <w:ind w:right="848"/>
        <w:rPr>
          <w:rFonts w:cs="Arial"/>
          <w:spacing w:val="2"/>
        </w:rPr>
      </w:pPr>
      <w:r w:rsidRPr="00BC5343">
        <w:rPr>
          <w:bCs/>
        </w:rPr>
        <w:t>Het toepassen van manuele transfertechnieken</w:t>
      </w:r>
    </w:p>
    <w:p w14:paraId="1A164FA7" w14:textId="77777777" w:rsidR="00BC5343" w:rsidRPr="00BC5343" w:rsidRDefault="00100E39" w:rsidP="00BC5343">
      <w:pPr>
        <w:pStyle w:val="Lijstalinea"/>
        <w:numPr>
          <w:ilvl w:val="0"/>
          <w:numId w:val="21"/>
        </w:numPr>
        <w:tabs>
          <w:tab w:val="left" w:pos="851"/>
          <w:tab w:val="left" w:pos="8222"/>
        </w:tabs>
        <w:spacing w:line="360" w:lineRule="auto"/>
        <w:ind w:right="848"/>
        <w:rPr>
          <w:rFonts w:cs="Arial"/>
          <w:spacing w:val="2"/>
        </w:rPr>
      </w:pPr>
      <w:r w:rsidRPr="00BC5343">
        <w:rPr>
          <w:bCs/>
        </w:rPr>
        <w:t>Het toepassen van transferhulpmiddelen</w:t>
      </w:r>
      <w:r w:rsidR="00BC5343" w:rsidRPr="00BC5343">
        <w:rPr>
          <w:bCs/>
        </w:rPr>
        <w:t xml:space="preserve"> (hoog-laagbedden/glijzeil)</w:t>
      </w:r>
    </w:p>
    <w:p w14:paraId="128DD26A" w14:textId="64FA7E60" w:rsidR="00100E39" w:rsidRPr="00BC5343" w:rsidRDefault="00100E39" w:rsidP="00BC5343">
      <w:pPr>
        <w:pStyle w:val="Lijstalinea"/>
        <w:numPr>
          <w:ilvl w:val="0"/>
          <w:numId w:val="21"/>
        </w:numPr>
        <w:tabs>
          <w:tab w:val="left" w:pos="851"/>
          <w:tab w:val="left" w:pos="8222"/>
        </w:tabs>
        <w:spacing w:line="360" w:lineRule="auto"/>
        <w:ind w:right="848"/>
        <w:rPr>
          <w:rFonts w:cs="Arial"/>
          <w:spacing w:val="2"/>
        </w:rPr>
      </w:pPr>
      <w:r w:rsidRPr="00BC5343">
        <w:rPr>
          <w:bCs/>
        </w:rPr>
        <w:t>Het realiseren van voorlichting, advies en instructie aan de cliënt, team en organisatie over veilige zorgverlening met betrekking tot fysieke belasting</w:t>
      </w:r>
    </w:p>
    <w:p w14:paraId="256855C8" w14:textId="77777777" w:rsid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</w:p>
    <w:p w14:paraId="32036EDA" w14:textId="4AF7A448" w:rsidR="00100E39" w:rsidRP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  <w:r w:rsidRPr="00EE4AD6">
        <w:rPr>
          <w:rFonts w:asciiTheme="minorHAnsi" w:hAnsiTheme="minorHAnsi"/>
          <w:sz w:val="22"/>
          <w:szCs w:val="22"/>
        </w:rPr>
        <w:t>De ergocoach heeft aan het einde van deze scholing vaardigheid in:</w:t>
      </w:r>
    </w:p>
    <w:p w14:paraId="2C655D72" w14:textId="77777777" w:rsidR="00BC5343" w:rsidRPr="00BC5343" w:rsidRDefault="00BC5343" w:rsidP="00BC5343">
      <w:pPr>
        <w:numPr>
          <w:ilvl w:val="0"/>
          <w:numId w:val="21"/>
        </w:numPr>
        <w:tabs>
          <w:tab w:val="left" w:pos="851"/>
          <w:tab w:val="left" w:pos="1418"/>
          <w:tab w:val="left" w:pos="8222"/>
        </w:tabs>
        <w:spacing w:after="0"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 xml:space="preserve">Kan bepalen hoe en met welke manuele transfertechniek een individuele cliënt op een veilige manier verplaatst kan worden </w:t>
      </w:r>
    </w:p>
    <w:p w14:paraId="47BEA9B8" w14:textId="77777777" w:rsidR="00BC5343" w:rsidRPr="00BC5343" w:rsidRDefault="00BC5343" w:rsidP="00BC5343">
      <w:pPr>
        <w:numPr>
          <w:ilvl w:val="0"/>
          <w:numId w:val="21"/>
        </w:numPr>
        <w:tabs>
          <w:tab w:val="left" w:pos="851"/>
          <w:tab w:val="left" w:pos="1418"/>
          <w:tab w:val="left" w:pos="8222"/>
        </w:tabs>
        <w:spacing w:after="0"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>Kan transfers veilig uitvoeren met behulp van manuele transfertechnieken.</w:t>
      </w:r>
    </w:p>
    <w:p w14:paraId="24BDF61F" w14:textId="77777777" w:rsidR="00BC5343" w:rsidRPr="00BC5343" w:rsidRDefault="00BC5343" w:rsidP="00BC5343">
      <w:pPr>
        <w:numPr>
          <w:ilvl w:val="0"/>
          <w:numId w:val="21"/>
        </w:numPr>
        <w:tabs>
          <w:tab w:val="left" w:pos="851"/>
          <w:tab w:val="left" w:pos="1418"/>
          <w:tab w:val="left" w:pos="8222"/>
        </w:tabs>
        <w:spacing w:after="0"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>Betrekt de cliënt bij het uitvoeren van de transfertechnieken en vragen zijn/haar medewerking.</w:t>
      </w:r>
    </w:p>
    <w:p w14:paraId="2697D59C" w14:textId="77777777" w:rsidR="00BC5343" w:rsidRPr="00BC5343" w:rsidRDefault="00BC5343" w:rsidP="00BC5343">
      <w:pPr>
        <w:numPr>
          <w:ilvl w:val="0"/>
          <w:numId w:val="21"/>
        </w:numPr>
        <w:tabs>
          <w:tab w:val="left" w:pos="851"/>
          <w:tab w:val="left" w:pos="1418"/>
          <w:tab w:val="left" w:pos="8222"/>
        </w:tabs>
        <w:spacing w:after="0"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>Betrekt waar nodig de mantelzorger en leggen de techniek en de uitvoering daarvan uit.</w:t>
      </w:r>
    </w:p>
    <w:p w14:paraId="29EA8D0D" w14:textId="77777777" w:rsidR="00BC5343" w:rsidRPr="00BC5343" w:rsidRDefault="00BC5343" w:rsidP="00BC5343">
      <w:pPr>
        <w:numPr>
          <w:ilvl w:val="0"/>
          <w:numId w:val="21"/>
        </w:numPr>
        <w:tabs>
          <w:tab w:val="left" w:pos="851"/>
          <w:tab w:val="left" w:pos="1418"/>
          <w:tab w:val="left" w:pos="8222"/>
        </w:tabs>
        <w:spacing w:after="0" w:line="360" w:lineRule="auto"/>
        <w:ind w:right="848"/>
        <w:rPr>
          <w:rFonts w:cs="Arial"/>
          <w:spacing w:val="2"/>
        </w:rPr>
      </w:pPr>
      <w:r w:rsidRPr="00BC5343">
        <w:rPr>
          <w:rFonts w:cs="Arial"/>
          <w:spacing w:val="2"/>
        </w:rPr>
        <w:t>Geeft advies bij complexe situaties.</w:t>
      </w:r>
    </w:p>
    <w:p w14:paraId="78CF185D" w14:textId="77777777" w:rsidR="00BC5343" w:rsidRPr="00EE4AD6" w:rsidRDefault="00BC5343" w:rsidP="00BC5343">
      <w:pPr>
        <w:pStyle w:val="Geenafstand"/>
      </w:pPr>
    </w:p>
    <w:p w14:paraId="14F24938" w14:textId="77777777" w:rsidR="00100E39" w:rsidRDefault="0045530C" w:rsidP="00DC2B4A">
      <w:pPr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14:paraId="3A61418E" w14:textId="5F3EC7D0" w:rsidR="0000252F" w:rsidRPr="00C04036" w:rsidRDefault="00D11AC3" w:rsidP="0000252F">
      <w:r>
        <w:t>13:20</w:t>
      </w:r>
      <w:r w:rsidR="0000252F">
        <w:t>uur</w:t>
      </w:r>
      <w:r w:rsidR="0000252F" w:rsidRPr="00C04036">
        <w:t>: inloop</w:t>
      </w:r>
    </w:p>
    <w:p w14:paraId="401CAF4A" w14:textId="2A76212C" w:rsidR="0000252F" w:rsidRPr="00C04036" w:rsidRDefault="00D11AC3" w:rsidP="0000252F">
      <w:r>
        <w:t>13.30</w:t>
      </w:r>
      <w:r w:rsidR="0000252F" w:rsidRPr="00C04036">
        <w:t>uur: start scholing</w:t>
      </w:r>
    </w:p>
    <w:p w14:paraId="277D8765" w14:textId="1D539920" w:rsidR="0000252F" w:rsidRDefault="00B62BB5" w:rsidP="0000252F">
      <w:r>
        <w:t>13:30 - 14.30</w:t>
      </w:r>
      <w:r w:rsidR="0000252F">
        <w:t xml:space="preserve"> uur: </w:t>
      </w:r>
      <w:r w:rsidR="002F7D78">
        <w:t>scholing</w:t>
      </w:r>
      <w:r w:rsidR="0000252F">
        <w:t xml:space="preserve"> en interactie (tussendoor </w:t>
      </w:r>
      <w:r w:rsidR="0000252F" w:rsidRPr="00C04036">
        <w:t>ruimte voor vragen</w:t>
      </w:r>
      <w:r w:rsidR="0000252F">
        <w:t>)</w:t>
      </w:r>
    </w:p>
    <w:p w14:paraId="6E8A9EDD" w14:textId="4798E151" w:rsidR="00B62BB5" w:rsidRPr="00C04036" w:rsidRDefault="00B62BB5" w:rsidP="0000252F">
      <w:r>
        <w:t>14:30 – 14:40uur: pauze</w:t>
      </w:r>
    </w:p>
    <w:p w14:paraId="15BFFB8B" w14:textId="11828515" w:rsidR="0000252F" w:rsidRDefault="00B62BB5" w:rsidP="0000252F">
      <w:r>
        <w:t>14:40</w:t>
      </w:r>
      <w:r w:rsidR="00062185">
        <w:t xml:space="preserve"> </w:t>
      </w:r>
      <w:r w:rsidR="0000252F">
        <w:t>-1</w:t>
      </w:r>
      <w:r>
        <w:t>5:15uur: scholing en interactie</w:t>
      </w:r>
    </w:p>
    <w:p w14:paraId="0121D2C6" w14:textId="5AA7C773" w:rsidR="0000252F" w:rsidRPr="00C04036" w:rsidRDefault="0000252F" w:rsidP="0000252F">
      <w:r>
        <w:t>15</w:t>
      </w:r>
      <w:r w:rsidR="00B62BB5">
        <w:t>:15 – 15:30</w:t>
      </w:r>
      <w:r>
        <w:t>uur: afsluiting</w:t>
      </w:r>
    </w:p>
    <w:p w14:paraId="057C6F7D" w14:textId="4B4F33AD" w:rsidR="0000252F" w:rsidRDefault="006C6948" w:rsidP="00D11AC3">
      <w:pPr>
        <w:rPr>
          <w:u w:val="single"/>
        </w:rPr>
      </w:pPr>
      <w:r w:rsidRPr="0000252F">
        <w:rPr>
          <w:u w:val="single"/>
        </w:rPr>
        <w:t>Materiaal</w:t>
      </w:r>
      <w:r w:rsidR="00F57445" w:rsidRPr="0000252F">
        <w:rPr>
          <w:u w:val="single"/>
        </w:rPr>
        <w:t xml:space="preserve"> </w:t>
      </w:r>
    </w:p>
    <w:p w14:paraId="43C40995" w14:textId="506206D0" w:rsidR="00EE4AD6" w:rsidRDefault="00EE4AD6" w:rsidP="00EE4AD6">
      <w:pPr>
        <w:pStyle w:val="Geenafstand"/>
      </w:pPr>
      <w:r>
        <w:t>-Powerpoint presentatie.</w:t>
      </w:r>
    </w:p>
    <w:p w14:paraId="54011F3E" w14:textId="0BD1CA1F" w:rsidR="00EE4AD6" w:rsidRPr="00D11AC3" w:rsidRDefault="00EE4AD6" w:rsidP="00EE4AD6">
      <w:pPr>
        <w:pStyle w:val="Geenafstand"/>
      </w:pPr>
      <w:r>
        <w:t>-Pra</w:t>
      </w:r>
      <w:r w:rsidR="00BC5343">
        <w:t>ktisch oefenen middels casussen</w:t>
      </w:r>
    </w:p>
    <w:p w14:paraId="79F6482F" w14:textId="7B824A1C" w:rsidR="00D11AC3" w:rsidRDefault="00EE4AD6" w:rsidP="0000252F">
      <w:pPr>
        <w:pStyle w:val="Geenafstand"/>
      </w:pPr>
      <w:r>
        <w:t xml:space="preserve">-Daarnaast zal interactie worden gestimuleerd zodat de ergocoaches een actieve rol krijgen in de scholing. </w:t>
      </w:r>
    </w:p>
    <w:p w14:paraId="11CDC303" w14:textId="783C3393" w:rsidR="0000252F" w:rsidRPr="00C04036" w:rsidRDefault="0000252F" w:rsidP="0000252F">
      <w:pPr>
        <w:pStyle w:val="Geenafstand"/>
      </w:pPr>
      <w:r>
        <w:t xml:space="preserve">   </w:t>
      </w:r>
    </w:p>
    <w:p w14:paraId="6B99A9BA" w14:textId="77777777" w:rsidR="0000252F" w:rsidRDefault="0000252F" w:rsidP="0000252F">
      <w:pPr>
        <w:pStyle w:val="Geenafstand"/>
        <w:rPr>
          <w:color w:val="FF0000"/>
        </w:rPr>
      </w:pPr>
    </w:p>
    <w:p w14:paraId="3354923C" w14:textId="6A2C6F12" w:rsidR="0000252F" w:rsidRPr="00EE4AD6" w:rsidRDefault="000407F6" w:rsidP="0000252F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>/verwijzing naar literatuur, protocol, richtlijnen etc</w:t>
      </w:r>
    </w:p>
    <w:p w14:paraId="4E7ACB15" w14:textId="77777777" w:rsidR="0000252F" w:rsidRDefault="0000252F" w:rsidP="0000252F">
      <w:pPr>
        <w:pStyle w:val="Geenafstand"/>
      </w:pPr>
      <w:r>
        <w:t>-</w:t>
      </w:r>
      <w:r w:rsidRPr="00B67354">
        <w:t>Handboek transfers</w:t>
      </w:r>
      <w:r w:rsidRPr="00B67354">
        <w:tab/>
        <w:t>Knibbe H., van Panhuys W., van Vugt, Waaijer E., Hooghiemstra F. Corpus Onderzoek &amp; Advies  2007</w:t>
      </w:r>
    </w:p>
    <w:p w14:paraId="45AE05E4" w14:textId="610328D5" w:rsidR="00EE4AD6" w:rsidRDefault="00EE4AD6" w:rsidP="0000252F">
      <w:pPr>
        <w:pStyle w:val="Geenafstand"/>
      </w:pPr>
      <w:r>
        <w:t xml:space="preserve">- </w:t>
      </w:r>
      <w:r w:rsidRPr="00B67354">
        <w:t>Praktijkrichtlijnen fysieke belasting</w:t>
      </w:r>
      <w:r w:rsidRPr="00B67354">
        <w:tab/>
      </w:r>
    </w:p>
    <w:p w14:paraId="3E6A51D3" w14:textId="14CFEBF1" w:rsidR="00EE4AD6" w:rsidRDefault="00EE4AD6" w:rsidP="0000252F">
      <w:pPr>
        <w:pStyle w:val="Geenafstand"/>
      </w:pPr>
      <w:r>
        <w:t>- website Gezond en Zeker (</w:t>
      </w:r>
      <w:hyperlink r:id="rId12" w:history="1">
        <w:r w:rsidRPr="00A60410">
          <w:rPr>
            <w:rStyle w:val="Hyperlink"/>
          </w:rPr>
          <w:t>www.gezondenzeker.nl</w:t>
        </w:r>
      </w:hyperlink>
      <w:r>
        <w:t>)</w:t>
      </w:r>
    </w:p>
    <w:p w14:paraId="7928DCD7" w14:textId="77777777" w:rsidR="00EE4AD6" w:rsidRPr="00B67354" w:rsidRDefault="00EE4AD6" w:rsidP="0000252F">
      <w:pPr>
        <w:pStyle w:val="Geenafstand"/>
      </w:pPr>
    </w:p>
    <w:p w14:paraId="402288F3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4" w14:textId="77777777" w:rsidR="000427E1" w:rsidRDefault="000427E1" w:rsidP="000427E1">
      <w:pPr>
        <w:pStyle w:val="Geenafstand"/>
      </w:pPr>
    </w:p>
    <w:p w14:paraId="45B12606" w14:textId="77777777" w:rsidR="00BC5343" w:rsidRDefault="00BC5343" w:rsidP="00062185">
      <w:pPr>
        <w:pStyle w:val="Geenafstand"/>
        <w:rPr>
          <w:u w:val="single"/>
        </w:rPr>
      </w:pPr>
    </w:p>
    <w:p w14:paraId="402288F6" w14:textId="69478650" w:rsidR="007B5846" w:rsidRDefault="000427E1" w:rsidP="00062185">
      <w:pPr>
        <w:pStyle w:val="Geenafstand"/>
        <w:rPr>
          <w:u w:val="single"/>
        </w:rPr>
      </w:pPr>
      <w:r w:rsidRPr="000427E1">
        <w:rPr>
          <w:u w:val="single"/>
        </w:rPr>
        <w:lastRenderedPageBreak/>
        <w:t>CanMEDS-competenties</w:t>
      </w:r>
      <w:r w:rsidR="00D23CDD">
        <w:rPr>
          <w:u w:val="single"/>
        </w:rPr>
        <w:t xml:space="preserve"> </w:t>
      </w:r>
    </w:p>
    <w:p w14:paraId="77F8893F" w14:textId="77777777" w:rsidR="00062185" w:rsidRDefault="00062185" w:rsidP="00062185">
      <w:pPr>
        <w:pStyle w:val="Geenafstand"/>
        <w:rPr>
          <w:u w:val="single"/>
        </w:rPr>
      </w:pPr>
    </w:p>
    <w:p w14:paraId="738B77DF" w14:textId="76F17232" w:rsidR="00062185" w:rsidRDefault="00062185" w:rsidP="00062185">
      <w:pPr>
        <w:pStyle w:val="Geenafstand"/>
      </w:pPr>
      <w:r>
        <w:t xml:space="preserve">Bijeenkomst </w:t>
      </w:r>
      <w:r w:rsidR="00EE4AD6">
        <w:t>:  30% kennis en wetenschap, 1</w:t>
      </w:r>
      <w:r w:rsidRPr="00B67354">
        <w:t>0% Profession</w:t>
      </w:r>
      <w:r w:rsidR="00EE4AD6">
        <w:t xml:space="preserve">aliteit en kwaliteit, 40% Klinisch handelen, 20% Communicatie </w:t>
      </w:r>
    </w:p>
    <w:p w14:paraId="68374B54" w14:textId="77777777" w:rsidR="00EE4AD6" w:rsidRDefault="00EE4AD6" w:rsidP="00062185">
      <w:pPr>
        <w:pStyle w:val="Geenafstand"/>
      </w:pPr>
    </w:p>
    <w:p w14:paraId="402288FF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40228900" w14:textId="77777777" w:rsidR="00CC20A9" w:rsidRPr="00CD2CA5" w:rsidRDefault="00CC20A9" w:rsidP="00CC20A9">
      <w:pPr>
        <w:pStyle w:val="Geenafstand"/>
        <w:ind w:left="720"/>
      </w:pPr>
    </w:p>
    <w:p w14:paraId="40228901" w14:textId="77777777" w:rsidR="00BA4378" w:rsidRDefault="00BA4378" w:rsidP="00DB4206">
      <w:pPr>
        <w:pStyle w:val="Geenafstand"/>
      </w:pPr>
    </w:p>
    <w:sectPr w:rsidR="00BA437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8904" w14:textId="77777777" w:rsidR="00EE4AD6" w:rsidRDefault="00EE4AD6" w:rsidP="00DB4206">
      <w:pPr>
        <w:spacing w:after="0" w:line="240" w:lineRule="auto"/>
      </w:pPr>
      <w:r>
        <w:separator/>
      </w:r>
    </w:p>
  </w:endnote>
  <w:endnote w:type="continuationSeparator" w:id="0">
    <w:p w14:paraId="40228905" w14:textId="77777777" w:rsidR="00EE4AD6" w:rsidRDefault="00EE4AD6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8902" w14:textId="77777777" w:rsidR="00EE4AD6" w:rsidRDefault="00EE4AD6" w:rsidP="00DB4206">
      <w:pPr>
        <w:spacing w:after="0" w:line="240" w:lineRule="auto"/>
      </w:pPr>
      <w:r>
        <w:separator/>
      </w:r>
    </w:p>
  </w:footnote>
  <w:footnote w:type="continuationSeparator" w:id="0">
    <w:p w14:paraId="40228903" w14:textId="77777777" w:rsidR="00EE4AD6" w:rsidRDefault="00EE4AD6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8906" w14:textId="77777777" w:rsidR="00EE4AD6" w:rsidRDefault="00E14EE7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EE4AD6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022890E" w14:textId="77777777" w:rsidR="00EE4AD6" w:rsidRDefault="00EE4AD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E14EE7" w:rsidRPr="00E14EE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228908"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022890E" w14:textId="77777777" w:rsidR="00EE4AD6" w:rsidRDefault="00EE4A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E14EE7" w:rsidRPr="00E14EE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4AD6"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AD6">
      <w:tab/>
    </w:r>
    <w:r w:rsidR="00EE4AD6">
      <w:tab/>
    </w:r>
    <w:r w:rsidR="00EE4AD6"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8907" w14:textId="77777777" w:rsidR="00EE4AD6" w:rsidRDefault="00EE4A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FD4"/>
    <w:multiLevelType w:val="hybridMultilevel"/>
    <w:tmpl w:val="411E7D20"/>
    <w:lvl w:ilvl="0" w:tplc="87A65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5024"/>
    <w:multiLevelType w:val="hybridMultilevel"/>
    <w:tmpl w:val="2C5A043E"/>
    <w:lvl w:ilvl="0" w:tplc="383A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2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7"/>
  </w:num>
  <w:num w:numId="16">
    <w:abstractNumId w:val="21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6"/>
    <w:rsid w:val="0000252F"/>
    <w:rsid w:val="000240D0"/>
    <w:rsid w:val="000407F6"/>
    <w:rsid w:val="000427E1"/>
    <w:rsid w:val="00062185"/>
    <w:rsid w:val="000C1CF7"/>
    <w:rsid w:val="00100266"/>
    <w:rsid w:val="00100E39"/>
    <w:rsid w:val="0015206B"/>
    <w:rsid w:val="00175DEA"/>
    <w:rsid w:val="0020239E"/>
    <w:rsid w:val="0020691F"/>
    <w:rsid w:val="00215296"/>
    <w:rsid w:val="00217022"/>
    <w:rsid w:val="0028211F"/>
    <w:rsid w:val="002F7D78"/>
    <w:rsid w:val="003612EE"/>
    <w:rsid w:val="00367C05"/>
    <w:rsid w:val="003E4DC1"/>
    <w:rsid w:val="00423675"/>
    <w:rsid w:val="0045530C"/>
    <w:rsid w:val="004614B3"/>
    <w:rsid w:val="005621D7"/>
    <w:rsid w:val="006151ED"/>
    <w:rsid w:val="006212E2"/>
    <w:rsid w:val="00623BE2"/>
    <w:rsid w:val="006B74CC"/>
    <w:rsid w:val="006C6948"/>
    <w:rsid w:val="00701171"/>
    <w:rsid w:val="00741BEA"/>
    <w:rsid w:val="007B5846"/>
    <w:rsid w:val="00882FEE"/>
    <w:rsid w:val="008A5D0E"/>
    <w:rsid w:val="008D6813"/>
    <w:rsid w:val="00903E12"/>
    <w:rsid w:val="00976838"/>
    <w:rsid w:val="00A31AA9"/>
    <w:rsid w:val="00AE4022"/>
    <w:rsid w:val="00B34C93"/>
    <w:rsid w:val="00B62BB5"/>
    <w:rsid w:val="00BA4378"/>
    <w:rsid w:val="00BC321D"/>
    <w:rsid w:val="00BC5343"/>
    <w:rsid w:val="00C24148"/>
    <w:rsid w:val="00CC20A9"/>
    <w:rsid w:val="00CD2CA5"/>
    <w:rsid w:val="00D00E97"/>
    <w:rsid w:val="00D11AC3"/>
    <w:rsid w:val="00D14CF9"/>
    <w:rsid w:val="00D23CDD"/>
    <w:rsid w:val="00D83E7C"/>
    <w:rsid w:val="00DA32F1"/>
    <w:rsid w:val="00DB4206"/>
    <w:rsid w:val="00DC2B4A"/>
    <w:rsid w:val="00E14EE7"/>
    <w:rsid w:val="00E47D44"/>
    <w:rsid w:val="00EE4AD6"/>
    <w:rsid w:val="00F4775C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2288AC"/>
  <w15:docId w15:val="{202D4831-BC0A-431E-AD70-78F1D24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zondenzeke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old@triviummeulenbeltzorg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A4082-B855-4ABD-8D7D-0C3069558782}">
  <ds:schemaRefs>
    <ds:schemaRef ds:uri="http://www.w3.org/XML/1998/namespace"/>
    <ds:schemaRef ds:uri="http://purl.org/dc/dcmitype/"/>
    <ds:schemaRef ds:uri="e7770b80-7492-4a12-ae86-ee8a9e06239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aad9fa5-2835-4647-b6d2-dd83e3b1673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1FD5AEAB.dotm</Template>
  <TotalTime>11</TotalTime>
  <Pages>4</Pages>
  <Words>694</Words>
  <Characters>3821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Crista Wold - Stegeman</cp:lastModifiedBy>
  <cp:revision>2</cp:revision>
  <dcterms:created xsi:type="dcterms:W3CDTF">2017-11-07T10:36:00Z</dcterms:created>
  <dcterms:modified xsi:type="dcterms:W3CDTF">2017-11-07T10:36:00Z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